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6A" w:rsidRDefault="00D77E6A" w:rsidP="00C06149">
      <w:pPr>
        <w:rPr>
          <w:b/>
          <w:sz w:val="24"/>
          <w:szCs w:val="24"/>
        </w:rPr>
      </w:pPr>
    </w:p>
    <w:p w:rsidR="002D1359" w:rsidRDefault="002D1359" w:rsidP="00F06E23">
      <w:pPr>
        <w:jc w:val="center"/>
        <w:rPr>
          <w:b/>
          <w:sz w:val="24"/>
          <w:szCs w:val="24"/>
        </w:rPr>
      </w:pPr>
    </w:p>
    <w:p w:rsidR="00F06E23" w:rsidRDefault="00651522" w:rsidP="00F06E23">
      <w:pPr>
        <w:jc w:val="center"/>
        <w:rPr>
          <w:b/>
          <w:sz w:val="24"/>
          <w:szCs w:val="24"/>
        </w:rPr>
      </w:pPr>
      <w:r w:rsidRPr="00651522">
        <w:rPr>
          <w:b/>
          <w:sz w:val="24"/>
          <w:szCs w:val="24"/>
        </w:rPr>
        <w:t>Решение</w:t>
      </w:r>
    </w:p>
    <w:p w:rsidR="00651522" w:rsidRDefault="00651522" w:rsidP="00F06E23">
      <w:pPr>
        <w:jc w:val="center"/>
        <w:rPr>
          <w:b/>
          <w:sz w:val="24"/>
          <w:szCs w:val="24"/>
        </w:rPr>
      </w:pPr>
      <w:r w:rsidRPr="00651522">
        <w:rPr>
          <w:b/>
          <w:sz w:val="24"/>
          <w:szCs w:val="24"/>
        </w:rPr>
        <w:t>Думы городского округа Тольятти</w:t>
      </w:r>
    </w:p>
    <w:p w:rsidR="00651522" w:rsidRPr="00651522" w:rsidRDefault="00651522" w:rsidP="00F06E23">
      <w:pPr>
        <w:jc w:val="center"/>
        <w:rPr>
          <w:b/>
          <w:sz w:val="24"/>
          <w:szCs w:val="24"/>
        </w:rPr>
      </w:pPr>
    </w:p>
    <w:p w:rsidR="002D1359" w:rsidRDefault="00F06E23" w:rsidP="00F06E23">
      <w:pPr>
        <w:jc w:val="center"/>
        <w:rPr>
          <w:b/>
          <w:sz w:val="24"/>
          <w:szCs w:val="24"/>
        </w:rPr>
      </w:pPr>
      <w:r w:rsidRPr="00A44D61">
        <w:rPr>
          <w:b/>
          <w:sz w:val="24"/>
          <w:szCs w:val="24"/>
        </w:rPr>
        <w:t>«</w:t>
      </w:r>
      <w:r w:rsidR="00156A26" w:rsidRPr="00A44D61">
        <w:rPr>
          <w:b/>
          <w:sz w:val="24"/>
          <w:szCs w:val="24"/>
        </w:rPr>
        <w:t xml:space="preserve">О </w:t>
      </w:r>
      <w:r w:rsidR="002D1359">
        <w:rPr>
          <w:b/>
          <w:sz w:val="24"/>
          <w:szCs w:val="24"/>
        </w:rPr>
        <w:t xml:space="preserve">согласовании кандидатуры </w:t>
      </w:r>
    </w:p>
    <w:p w:rsidR="00F06E23" w:rsidRPr="00A44D61" w:rsidRDefault="002D1359" w:rsidP="00F06E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первого заместителя мэра городского округа Тольятти</w:t>
      </w:r>
      <w:r w:rsidR="002612CD">
        <w:rPr>
          <w:b/>
          <w:sz w:val="24"/>
          <w:szCs w:val="24"/>
        </w:rPr>
        <w:t>»</w:t>
      </w:r>
    </w:p>
    <w:p w:rsidR="00F06E23" w:rsidRDefault="00F06E23" w:rsidP="00F06E23">
      <w:pPr>
        <w:jc w:val="center"/>
        <w:rPr>
          <w:b/>
          <w:sz w:val="24"/>
          <w:szCs w:val="24"/>
        </w:rPr>
      </w:pPr>
    </w:p>
    <w:p w:rsidR="00F06E23" w:rsidRDefault="00F06E23" w:rsidP="00F06E23">
      <w:pPr>
        <w:jc w:val="both"/>
        <w:rPr>
          <w:sz w:val="24"/>
          <w:szCs w:val="24"/>
        </w:rPr>
      </w:pPr>
    </w:p>
    <w:p w:rsidR="001E7EC1" w:rsidRDefault="001E7EC1" w:rsidP="00F06E23">
      <w:pPr>
        <w:jc w:val="both"/>
        <w:rPr>
          <w:sz w:val="24"/>
          <w:szCs w:val="24"/>
        </w:rPr>
      </w:pPr>
    </w:p>
    <w:p w:rsidR="00F06E23" w:rsidRDefault="00F06E23" w:rsidP="003F22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Рассмотрев </w:t>
      </w:r>
      <w:r w:rsidR="002D1359">
        <w:rPr>
          <w:sz w:val="24"/>
          <w:szCs w:val="24"/>
        </w:rPr>
        <w:t xml:space="preserve">представление мэра о согласовании кандидатуры Бузинного Алексея Юрьевича на должность первого заместителя мэра городского округа Тольятти, руководствуясь пунктом </w:t>
      </w:r>
      <w:r w:rsidR="00D77E6A">
        <w:rPr>
          <w:sz w:val="24"/>
          <w:szCs w:val="24"/>
        </w:rPr>
        <w:t>6</w:t>
      </w:r>
      <w:r w:rsidR="002D1359">
        <w:rPr>
          <w:sz w:val="24"/>
          <w:szCs w:val="24"/>
        </w:rPr>
        <w:t xml:space="preserve"> части </w:t>
      </w:r>
      <w:r w:rsidR="00D77E6A">
        <w:rPr>
          <w:sz w:val="24"/>
          <w:szCs w:val="24"/>
        </w:rPr>
        <w:t>3</w:t>
      </w:r>
      <w:r w:rsidR="002D1359">
        <w:rPr>
          <w:sz w:val="24"/>
          <w:szCs w:val="24"/>
        </w:rPr>
        <w:t xml:space="preserve"> статьи 33 Устава</w:t>
      </w:r>
      <w:r>
        <w:rPr>
          <w:sz w:val="24"/>
          <w:szCs w:val="24"/>
        </w:rPr>
        <w:t xml:space="preserve"> городского округа Тольятти, Дума </w:t>
      </w:r>
    </w:p>
    <w:p w:rsidR="002D1359" w:rsidRDefault="00F06E23" w:rsidP="003F22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6E23" w:rsidRPr="00A44D61" w:rsidRDefault="00F06E23" w:rsidP="002D1359">
      <w:pPr>
        <w:spacing w:line="276" w:lineRule="auto"/>
        <w:jc w:val="center"/>
        <w:rPr>
          <w:sz w:val="24"/>
          <w:szCs w:val="24"/>
        </w:rPr>
      </w:pPr>
      <w:r w:rsidRPr="00A44D61">
        <w:rPr>
          <w:b/>
          <w:sz w:val="24"/>
          <w:szCs w:val="24"/>
        </w:rPr>
        <w:t>решила</w:t>
      </w:r>
      <w:r w:rsidRPr="00A44D61">
        <w:rPr>
          <w:sz w:val="24"/>
          <w:szCs w:val="24"/>
        </w:rPr>
        <w:t>:</w:t>
      </w:r>
    </w:p>
    <w:p w:rsidR="00F06E23" w:rsidRDefault="00F06E23" w:rsidP="003F223B">
      <w:pPr>
        <w:spacing w:line="276" w:lineRule="auto"/>
        <w:jc w:val="both"/>
        <w:rPr>
          <w:sz w:val="24"/>
          <w:szCs w:val="24"/>
        </w:rPr>
      </w:pPr>
    </w:p>
    <w:p w:rsidR="00F06E23" w:rsidRDefault="00651522" w:rsidP="002D135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2D1359">
        <w:rPr>
          <w:sz w:val="24"/>
          <w:szCs w:val="24"/>
        </w:rPr>
        <w:t>Согласовать кандидатуру Бузинного Алексея Юрьевича на должность первого заместителя мэра городского округа Тольятти.</w:t>
      </w:r>
    </w:p>
    <w:p w:rsidR="00F06E23" w:rsidRDefault="00F06E23" w:rsidP="00F06E23">
      <w:pPr>
        <w:jc w:val="both"/>
        <w:rPr>
          <w:sz w:val="24"/>
          <w:szCs w:val="24"/>
        </w:rPr>
      </w:pPr>
    </w:p>
    <w:p w:rsidR="00F06E23" w:rsidRDefault="00F06E23" w:rsidP="00F06E23">
      <w:pPr>
        <w:jc w:val="both"/>
        <w:rPr>
          <w:sz w:val="24"/>
          <w:szCs w:val="24"/>
        </w:rPr>
      </w:pPr>
    </w:p>
    <w:p w:rsidR="00AE4ACA" w:rsidRDefault="00AE4ACA" w:rsidP="00F06E23">
      <w:pPr>
        <w:jc w:val="both"/>
        <w:rPr>
          <w:sz w:val="24"/>
          <w:szCs w:val="24"/>
        </w:rPr>
      </w:pPr>
    </w:p>
    <w:p w:rsidR="00F06E23" w:rsidRDefault="00F06E23" w:rsidP="00F06E23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C84">
        <w:rPr>
          <w:sz w:val="24"/>
          <w:szCs w:val="24"/>
        </w:rPr>
        <w:tab/>
      </w:r>
      <w:r w:rsidR="002D1359">
        <w:rPr>
          <w:sz w:val="24"/>
          <w:szCs w:val="24"/>
        </w:rPr>
        <w:t>С.И.Андреев</w:t>
      </w:r>
    </w:p>
    <w:p w:rsidR="00F06E23" w:rsidRDefault="00F06E23" w:rsidP="00F06E23">
      <w:pPr>
        <w:jc w:val="both"/>
        <w:rPr>
          <w:sz w:val="24"/>
          <w:szCs w:val="24"/>
        </w:rPr>
      </w:pPr>
    </w:p>
    <w:p w:rsidR="00F06E23" w:rsidRDefault="00F06E23" w:rsidP="00F06E23">
      <w:pPr>
        <w:jc w:val="both"/>
        <w:rPr>
          <w:sz w:val="24"/>
          <w:szCs w:val="24"/>
        </w:rPr>
      </w:pPr>
    </w:p>
    <w:p w:rsidR="00F06E23" w:rsidRDefault="00F06E23" w:rsidP="00F06E2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C84">
        <w:rPr>
          <w:sz w:val="24"/>
          <w:szCs w:val="24"/>
        </w:rPr>
        <w:tab/>
      </w:r>
      <w:r w:rsidR="002D1359">
        <w:rPr>
          <w:sz w:val="24"/>
          <w:szCs w:val="24"/>
        </w:rPr>
        <w:t>А.И.Зверев</w:t>
      </w:r>
    </w:p>
    <w:p w:rsidR="00F06E23" w:rsidRDefault="00F06E23" w:rsidP="00F06E23">
      <w:pPr>
        <w:jc w:val="both"/>
        <w:rPr>
          <w:sz w:val="24"/>
          <w:szCs w:val="24"/>
        </w:rPr>
      </w:pPr>
    </w:p>
    <w:p w:rsidR="003704CE" w:rsidRDefault="003704CE" w:rsidP="00F06E23">
      <w:pPr>
        <w:jc w:val="center"/>
        <w:rPr>
          <w:b/>
          <w:sz w:val="24"/>
          <w:szCs w:val="24"/>
        </w:rPr>
      </w:pPr>
    </w:p>
    <w:p w:rsidR="003704CE" w:rsidRDefault="003704CE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3F223B" w:rsidRDefault="003F223B" w:rsidP="00F06E23">
      <w:pPr>
        <w:jc w:val="center"/>
        <w:rPr>
          <w:b/>
          <w:sz w:val="24"/>
          <w:szCs w:val="24"/>
        </w:rPr>
      </w:pPr>
    </w:p>
    <w:p w:rsidR="002D1359" w:rsidRDefault="002D1359" w:rsidP="00F06E23">
      <w:pPr>
        <w:jc w:val="center"/>
        <w:rPr>
          <w:b/>
          <w:sz w:val="24"/>
          <w:szCs w:val="24"/>
        </w:rPr>
      </w:pPr>
    </w:p>
    <w:p w:rsidR="002D1359" w:rsidRDefault="002D1359" w:rsidP="00F06E23">
      <w:pPr>
        <w:jc w:val="center"/>
        <w:rPr>
          <w:b/>
          <w:sz w:val="24"/>
          <w:szCs w:val="24"/>
        </w:rPr>
      </w:pPr>
    </w:p>
    <w:p w:rsidR="00D77E6A" w:rsidRDefault="00D77E6A" w:rsidP="00F06E23">
      <w:pPr>
        <w:jc w:val="center"/>
        <w:rPr>
          <w:b/>
          <w:sz w:val="24"/>
          <w:szCs w:val="24"/>
        </w:rPr>
      </w:pPr>
    </w:p>
    <w:p w:rsidR="002D1359" w:rsidRDefault="002D1359" w:rsidP="00F06E23">
      <w:pPr>
        <w:jc w:val="center"/>
        <w:rPr>
          <w:b/>
          <w:sz w:val="24"/>
          <w:szCs w:val="24"/>
        </w:rPr>
      </w:pPr>
    </w:p>
    <w:p w:rsidR="002D1359" w:rsidRDefault="002D1359" w:rsidP="00F06E23">
      <w:pPr>
        <w:jc w:val="center"/>
        <w:rPr>
          <w:b/>
          <w:sz w:val="24"/>
          <w:szCs w:val="24"/>
        </w:rPr>
      </w:pPr>
    </w:p>
    <w:p w:rsidR="004A3D16" w:rsidRDefault="004A3D16" w:rsidP="00F06E23">
      <w:pPr>
        <w:jc w:val="both"/>
        <w:rPr>
          <w:b/>
          <w:sz w:val="24"/>
          <w:szCs w:val="24"/>
        </w:rPr>
      </w:pPr>
    </w:p>
    <w:sectPr w:rsidR="004A3D16" w:rsidSect="0026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47D"/>
    <w:multiLevelType w:val="hybridMultilevel"/>
    <w:tmpl w:val="CB3E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77E3"/>
    <w:multiLevelType w:val="hybridMultilevel"/>
    <w:tmpl w:val="00C850A2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8067D"/>
    <w:multiLevelType w:val="hybridMultilevel"/>
    <w:tmpl w:val="1482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72E3"/>
    <w:multiLevelType w:val="hybridMultilevel"/>
    <w:tmpl w:val="9E92C3E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EC0104"/>
    <w:multiLevelType w:val="hybridMultilevel"/>
    <w:tmpl w:val="64DCB446"/>
    <w:lvl w:ilvl="0" w:tplc="94E8068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1A28DB"/>
    <w:multiLevelType w:val="hybridMultilevel"/>
    <w:tmpl w:val="EEB683E2"/>
    <w:lvl w:ilvl="0" w:tplc="C4F20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23"/>
    <w:rsid w:val="00001974"/>
    <w:rsid w:val="00020ADF"/>
    <w:rsid w:val="00065701"/>
    <w:rsid w:val="00074DF0"/>
    <w:rsid w:val="00076BC1"/>
    <w:rsid w:val="000B14EF"/>
    <w:rsid w:val="000C3206"/>
    <w:rsid w:val="000D0E0F"/>
    <w:rsid w:val="000D41BF"/>
    <w:rsid w:val="00100302"/>
    <w:rsid w:val="00130128"/>
    <w:rsid w:val="00156A26"/>
    <w:rsid w:val="001B3D79"/>
    <w:rsid w:val="001E6287"/>
    <w:rsid w:val="001E7EC1"/>
    <w:rsid w:val="00205356"/>
    <w:rsid w:val="00221B36"/>
    <w:rsid w:val="00252371"/>
    <w:rsid w:val="002612CD"/>
    <w:rsid w:val="00266D8F"/>
    <w:rsid w:val="00271246"/>
    <w:rsid w:val="00281473"/>
    <w:rsid w:val="002D1359"/>
    <w:rsid w:val="002E6FAA"/>
    <w:rsid w:val="002F0D5D"/>
    <w:rsid w:val="002F180D"/>
    <w:rsid w:val="00303A2A"/>
    <w:rsid w:val="00311796"/>
    <w:rsid w:val="00333099"/>
    <w:rsid w:val="00352D5A"/>
    <w:rsid w:val="0036152C"/>
    <w:rsid w:val="003704CE"/>
    <w:rsid w:val="0039019E"/>
    <w:rsid w:val="003B7877"/>
    <w:rsid w:val="003C07BA"/>
    <w:rsid w:val="003E0679"/>
    <w:rsid w:val="003F223B"/>
    <w:rsid w:val="003F2E5A"/>
    <w:rsid w:val="00411E41"/>
    <w:rsid w:val="004600E2"/>
    <w:rsid w:val="00462D42"/>
    <w:rsid w:val="00471627"/>
    <w:rsid w:val="004A3D16"/>
    <w:rsid w:val="004E4FC6"/>
    <w:rsid w:val="00506953"/>
    <w:rsid w:val="00517C8B"/>
    <w:rsid w:val="00531A5E"/>
    <w:rsid w:val="005775A1"/>
    <w:rsid w:val="00590216"/>
    <w:rsid w:val="00596BC8"/>
    <w:rsid w:val="005D53B1"/>
    <w:rsid w:val="00651522"/>
    <w:rsid w:val="00667893"/>
    <w:rsid w:val="006B33D0"/>
    <w:rsid w:val="006B6797"/>
    <w:rsid w:val="006F5305"/>
    <w:rsid w:val="007503D4"/>
    <w:rsid w:val="007600B6"/>
    <w:rsid w:val="00776E6D"/>
    <w:rsid w:val="007813BF"/>
    <w:rsid w:val="007B3E09"/>
    <w:rsid w:val="007D42F4"/>
    <w:rsid w:val="007E2DC4"/>
    <w:rsid w:val="00814019"/>
    <w:rsid w:val="0082210C"/>
    <w:rsid w:val="0083735F"/>
    <w:rsid w:val="00837751"/>
    <w:rsid w:val="00843534"/>
    <w:rsid w:val="008734B4"/>
    <w:rsid w:val="00897E95"/>
    <w:rsid w:val="008F4C84"/>
    <w:rsid w:val="008F6F48"/>
    <w:rsid w:val="00910331"/>
    <w:rsid w:val="00934215"/>
    <w:rsid w:val="00952361"/>
    <w:rsid w:val="009B16D6"/>
    <w:rsid w:val="009B179F"/>
    <w:rsid w:val="009C1FA2"/>
    <w:rsid w:val="009F7A6E"/>
    <w:rsid w:val="00A018E1"/>
    <w:rsid w:val="00A42159"/>
    <w:rsid w:val="00A44D61"/>
    <w:rsid w:val="00A450B1"/>
    <w:rsid w:val="00A852B5"/>
    <w:rsid w:val="00AE4ACA"/>
    <w:rsid w:val="00B615A4"/>
    <w:rsid w:val="00B621BE"/>
    <w:rsid w:val="00B81136"/>
    <w:rsid w:val="00BA3E71"/>
    <w:rsid w:val="00BB7C02"/>
    <w:rsid w:val="00C00F35"/>
    <w:rsid w:val="00C02FC2"/>
    <w:rsid w:val="00C041D5"/>
    <w:rsid w:val="00C06149"/>
    <w:rsid w:val="00C1787E"/>
    <w:rsid w:val="00CA5B32"/>
    <w:rsid w:val="00CA682E"/>
    <w:rsid w:val="00CD79E6"/>
    <w:rsid w:val="00CE0011"/>
    <w:rsid w:val="00D24BD3"/>
    <w:rsid w:val="00D30C7E"/>
    <w:rsid w:val="00D32616"/>
    <w:rsid w:val="00D77E6A"/>
    <w:rsid w:val="00D87FEF"/>
    <w:rsid w:val="00E14CEB"/>
    <w:rsid w:val="00E35C13"/>
    <w:rsid w:val="00ED0F8E"/>
    <w:rsid w:val="00ED6C85"/>
    <w:rsid w:val="00EF3909"/>
    <w:rsid w:val="00EF3A3F"/>
    <w:rsid w:val="00F06E23"/>
    <w:rsid w:val="00F36EB1"/>
    <w:rsid w:val="00F42CC8"/>
    <w:rsid w:val="00F43D0B"/>
    <w:rsid w:val="00F44249"/>
    <w:rsid w:val="00F47FA4"/>
    <w:rsid w:val="00F52506"/>
    <w:rsid w:val="00F52CA4"/>
    <w:rsid w:val="00F62963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24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44249"/>
    <w:pPr>
      <w:keepNext/>
      <w:ind w:right="283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4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F44249"/>
    <w:pPr>
      <w:ind w:left="-851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42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6E23"/>
    <w:pPr>
      <w:ind w:left="720"/>
      <w:contextualSpacing/>
    </w:pPr>
  </w:style>
  <w:style w:type="paragraph" w:styleId="a6">
    <w:name w:val="Title"/>
    <w:basedOn w:val="a"/>
    <w:link w:val="a7"/>
    <w:qFormat/>
    <w:rsid w:val="00F06E23"/>
    <w:pPr>
      <w:jc w:val="center"/>
    </w:pPr>
    <w:rPr>
      <w:b/>
      <w:i/>
      <w:sz w:val="24"/>
    </w:rPr>
  </w:style>
  <w:style w:type="character" w:customStyle="1" w:styleId="a7">
    <w:name w:val="Название Знак"/>
    <w:basedOn w:val="a0"/>
    <w:link w:val="a6"/>
    <w:rsid w:val="00F06E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F06E23"/>
    <w:pPr>
      <w:jc w:val="center"/>
    </w:pPr>
    <w:rPr>
      <w:b/>
      <w:i/>
      <w:sz w:val="24"/>
    </w:rPr>
  </w:style>
  <w:style w:type="character" w:customStyle="1" w:styleId="a9">
    <w:name w:val="Подзаголовок Знак"/>
    <w:basedOn w:val="a0"/>
    <w:link w:val="a8"/>
    <w:rsid w:val="00F06E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a">
    <w:name w:val="Table Grid"/>
    <w:basedOn w:val="a1"/>
    <w:uiPriority w:val="59"/>
    <w:rsid w:val="00462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4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15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20A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20ADF"/>
    <w:rPr>
      <w:rFonts w:ascii="Times New Roman" w:eastAsia="Times New Roman" w:hAnsi="Times New Roman"/>
    </w:rPr>
  </w:style>
  <w:style w:type="paragraph" w:customStyle="1" w:styleId="ConsPlusNormal">
    <w:name w:val="ConsPlusNormal"/>
    <w:rsid w:val="00020A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020ADF"/>
  </w:style>
  <w:style w:type="paragraph" w:styleId="af">
    <w:name w:val="Normal (Web)"/>
    <w:basedOn w:val="a"/>
    <w:uiPriority w:val="99"/>
    <w:unhideWhenUsed/>
    <w:rsid w:val="000657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&#1056;&#1072;&#1073;&#1086;&#1095;&#1080;&#1081;%20&#1089;&#1090;&#1086;&#1083;\M&#1069;&#1056;&#1048;&#1071;%20&#1043;&#1054;&#1056;&#1054;&#1044;&#1057;&#1050;&#1054;&#1043;&#1054;%20&#1054;&#1050;&#1056;&#1059;&#1043;&#1040;%20&#1058;&#1054;&#1051;&#1068;&#1071;&#1058;&#105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5CB2-CB97-472D-81F0-B103F020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MЭРИЯ ГОРОДСКОГО ОКРУГА ТОЛЬЯТТИ</Template>
  <TotalTime>70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Ященко</cp:lastModifiedBy>
  <cp:revision>7</cp:revision>
  <cp:lastPrinted>2012-03-12T10:49:00Z</cp:lastPrinted>
  <dcterms:created xsi:type="dcterms:W3CDTF">2012-04-02T11:58:00Z</dcterms:created>
  <dcterms:modified xsi:type="dcterms:W3CDTF">2012-04-03T06:01:00Z</dcterms:modified>
</cp:coreProperties>
</file>