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B" w:rsidRPr="00BA02D7" w:rsidRDefault="00A8483B" w:rsidP="00A8483B">
      <w:pPr>
        <w:jc w:val="center"/>
        <w:rPr>
          <w:sz w:val="28"/>
          <w:szCs w:val="28"/>
        </w:rPr>
      </w:pPr>
    </w:p>
    <w:p w:rsidR="00BA02D7" w:rsidRPr="00BA02D7" w:rsidRDefault="00BA02D7" w:rsidP="00A8483B">
      <w:pPr>
        <w:jc w:val="center"/>
        <w:rPr>
          <w:sz w:val="28"/>
          <w:szCs w:val="28"/>
        </w:rPr>
      </w:pPr>
    </w:p>
    <w:p w:rsidR="00BA02D7" w:rsidRPr="00BA02D7" w:rsidRDefault="00BA02D7" w:rsidP="00A8483B">
      <w:pPr>
        <w:jc w:val="center"/>
        <w:rPr>
          <w:sz w:val="28"/>
          <w:szCs w:val="28"/>
        </w:rPr>
      </w:pPr>
    </w:p>
    <w:p w:rsidR="00BA02D7" w:rsidRPr="00BA02D7" w:rsidRDefault="00BA02D7" w:rsidP="00A8483B">
      <w:pPr>
        <w:jc w:val="center"/>
        <w:rPr>
          <w:sz w:val="28"/>
          <w:szCs w:val="28"/>
        </w:rPr>
      </w:pPr>
    </w:p>
    <w:p w:rsidR="00BA02D7" w:rsidRPr="00BA02D7" w:rsidRDefault="00BA02D7" w:rsidP="00A8483B">
      <w:pPr>
        <w:jc w:val="center"/>
        <w:rPr>
          <w:sz w:val="28"/>
          <w:szCs w:val="28"/>
        </w:rPr>
      </w:pPr>
    </w:p>
    <w:p w:rsidR="00BA02D7" w:rsidRDefault="00BA02D7" w:rsidP="00A8483B">
      <w:pPr>
        <w:jc w:val="center"/>
        <w:rPr>
          <w:sz w:val="28"/>
          <w:szCs w:val="28"/>
        </w:rPr>
      </w:pPr>
    </w:p>
    <w:p w:rsidR="00BA02D7" w:rsidRDefault="00BA02D7" w:rsidP="00A8483B">
      <w:pPr>
        <w:jc w:val="center"/>
        <w:rPr>
          <w:sz w:val="28"/>
          <w:szCs w:val="28"/>
        </w:rPr>
      </w:pPr>
    </w:p>
    <w:p w:rsidR="00BA02D7" w:rsidRDefault="00BA02D7" w:rsidP="00A8483B">
      <w:pPr>
        <w:jc w:val="center"/>
        <w:rPr>
          <w:sz w:val="28"/>
          <w:szCs w:val="28"/>
        </w:rPr>
      </w:pPr>
    </w:p>
    <w:p w:rsidR="00BA02D7" w:rsidRDefault="00BA02D7" w:rsidP="00A8483B">
      <w:pPr>
        <w:jc w:val="center"/>
        <w:rPr>
          <w:sz w:val="28"/>
          <w:szCs w:val="28"/>
        </w:rPr>
      </w:pPr>
    </w:p>
    <w:p w:rsidR="00BA02D7" w:rsidRDefault="00BA02D7" w:rsidP="00A8483B">
      <w:pPr>
        <w:jc w:val="center"/>
        <w:rPr>
          <w:sz w:val="28"/>
          <w:szCs w:val="28"/>
        </w:rPr>
      </w:pPr>
    </w:p>
    <w:p w:rsidR="00BA02D7" w:rsidRPr="00BA02D7" w:rsidRDefault="00BA02D7" w:rsidP="00A8483B">
      <w:pPr>
        <w:jc w:val="center"/>
        <w:rPr>
          <w:sz w:val="28"/>
          <w:szCs w:val="28"/>
        </w:rPr>
      </w:pPr>
    </w:p>
    <w:p w:rsidR="00DF2143" w:rsidRPr="00BA02D7" w:rsidRDefault="00A8483B" w:rsidP="00A8483B">
      <w:pPr>
        <w:jc w:val="center"/>
        <w:rPr>
          <w:b/>
          <w:sz w:val="28"/>
          <w:szCs w:val="28"/>
        </w:rPr>
      </w:pPr>
      <w:r w:rsidRPr="00BA02D7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A8483B" w:rsidRPr="00BA02D7" w:rsidRDefault="00BA02D7" w:rsidP="00A8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19.11.2008</w:t>
      </w:r>
      <w:r w:rsidR="00A8483B" w:rsidRPr="00BA02D7">
        <w:rPr>
          <w:b/>
          <w:sz w:val="28"/>
          <w:szCs w:val="28"/>
        </w:rPr>
        <w:t xml:space="preserve"> №1012 «О денежном содержании и социальных выплатах муниципальным служащим городского округа Тольятти»</w:t>
      </w:r>
    </w:p>
    <w:p w:rsidR="00A8483B" w:rsidRPr="00BA02D7" w:rsidRDefault="00A8483B" w:rsidP="00A8483B">
      <w:pPr>
        <w:jc w:val="center"/>
        <w:rPr>
          <w:sz w:val="28"/>
          <w:szCs w:val="28"/>
        </w:rPr>
      </w:pPr>
    </w:p>
    <w:p w:rsidR="00A8483B" w:rsidRPr="00BA02D7" w:rsidRDefault="00A8483B" w:rsidP="00A8483B">
      <w:pPr>
        <w:jc w:val="both"/>
        <w:rPr>
          <w:sz w:val="28"/>
          <w:szCs w:val="28"/>
        </w:rPr>
      </w:pPr>
    </w:p>
    <w:p w:rsidR="00A8483B" w:rsidRPr="00BA02D7" w:rsidRDefault="00A8483B" w:rsidP="00A8483B">
      <w:pPr>
        <w:jc w:val="both"/>
        <w:rPr>
          <w:sz w:val="28"/>
          <w:szCs w:val="28"/>
        </w:rPr>
      </w:pPr>
    </w:p>
    <w:p w:rsidR="00A8483B" w:rsidRPr="00BA02D7" w:rsidRDefault="00A8483B" w:rsidP="00BA02D7">
      <w:pPr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 xml:space="preserve">Рассмотрев предложения мэрии о внесении изменений в решение Думы городского </w:t>
      </w:r>
      <w:r w:rsidR="00BA02D7">
        <w:rPr>
          <w:sz w:val="28"/>
          <w:szCs w:val="28"/>
        </w:rPr>
        <w:t>округа Тольятти от 19.11.2008 №</w:t>
      </w:r>
      <w:r w:rsidRPr="00BA02D7">
        <w:rPr>
          <w:sz w:val="28"/>
          <w:szCs w:val="28"/>
        </w:rPr>
        <w:t xml:space="preserve">1012 «О денежном содержании и социальных выплатах муниципальным служащим городского округа Тольятти», руководствуясь Уставом городского округа Тольятти, Дума </w:t>
      </w:r>
    </w:p>
    <w:p w:rsidR="00BA02D7" w:rsidRPr="00BA02D7" w:rsidRDefault="00BA02D7" w:rsidP="00A8483B">
      <w:pPr>
        <w:jc w:val="both"/>
        <w:rPr>
          <w:sz w:val="24"/>
          <w:szCs w:val="24"/>
        </w:rPr>
      </w:pPr>
    </w:p>
    <w:p w:rsidR="00A8483B" w:rsidRPr="00BA02D7" w:rsidRDefault="00BA02D7" w:rsidP="00BA02D7">
      <w:pPr>
        <w:jc w:val="center"/>
        <w:rPr>
          <w:sz w:val="28"/>
          <w:szCs w:val="28"/>
        </w:rPr>
      </w:pPr>
      <w:r w:rsidRPr="00BA02D7">
        <w:rPr>
          <w:sz w:val="28"/>
          <w:szCs w:val="28"/>
        </w:rPr>
        <w:t>РЕШИЛА:</w:t>
      </w:r>
    </w:p>
    <w:p w:rsidR="00A8483B" w:rsidRPr="00BA02D7" w:rsidRDefault="00A8483B" w:rsidP="00A8483B">
      <w:pPr>
        <w:jc w:val="both"/>
        <w:rPr>
          <w:sz w:val="24"/>
          <w:szCs w:val="24"/>
        </w:rPr>
      </w:pPr>
    </w:p>
    <w:p w:rsidR="00A8483B" w:rsidRPr="00BA02D7" w:rsidRDefault="00A8483B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1. Внести в решение Думы городского округ</w:t>
      </w:r>
      <w:r w:rsidR="002A3C75" w:rsidRPr="00BA02D7">
        <w:rPr>
          <w:sz w:val="28"/>
          <w:szCs w:val="28"/>
        </w:rPr>
        <w:t xml:space="preserve">а Тольятти от 19.11.2008 №1012 </w:t>
      </w:r>
      <w:r w:rsidRPr="00BA02D7">
        <w:rPr>
          <w:sz w:val="28"/>
          <w:szCs w:val="28"/>
        </w:rPr>
        <w:t>«О денежном содержании и социальных выплатах муниципальным служащим городского округа Тольятти» следующие изменения:</w:t>
      </w:r>
    </w:p>
    <w:p w:rsidR="00A8483B" w:rsidRPr="00BA02D7" w:rsidRDefault="00A8483B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1.1. В преамбуле слова «и должностям по техническому обеспечению деятельности»</w:t>
      </w:r>
      <w:r w:rsidR="002A3C75" w:rsidRPr="00BA02D7">
        <w:rPr>
          <w:sz w:val="28"/>
          <w:szCs w:val="28"/>
        </w:rPr>
        <w:t xml:space="preserve"> исключить</w:t>
      </w:r>
      <w:r w:rsidRPr="00BA02D7">
        <w:rPr>
          <w:sz w:val="28"/>
          <w:szCs w:val="28"/>
        </w:rPr>
        <w:t>.</w:t>
      </w:r>
    </w:p>
    <w:p w:rsidR="00A8483B" w:rsidRPr="00BA02D7" w:rsidRDefault="00A8483B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1.2. В пункте 2 слова «и должностям по техническому обеспечению деятельности» исключить.</w:t>
      </w:r>
    </w:p>
    <w:p w:rsidR="00A8483B" w:rsidRDefault="00A8483B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 xml:space="preserve">1.3. В </w:t>
      </w:r>
      <w:r w:rsidR="00BA02D7">
        <w:rPr>
          <w:sz w:val="28"/>
          <w:szCs w:val="28"/>
        </w:rPr>
        <w:t>Приложении №</w:t>
      </w:r>
      <w:r w:rsidRPr="00BA02D7">
        <w:rPr>
          <w:sz w:val="28"/>
          <w:szCs w:val="28"/>
        </w:rPr>
        <w:t>1 к решению:</w:t>
      </w:r>
    </w:p>
    <w:p w:rsidR="00A7767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1 дополнить абзацем следующего содержания:</w:t>
      </w:r>
    </w:p>
    <w:p w:rsidR="00A77677" w:rsidRPr="00BA02D7" w:rsidRDefault="00A77677" w:rsidP="00A77677">
      <w:pPr>
        <w:autoSpaceDE w:val="0"/>
        <w:autoSpaceDN w:val="0"/>
        <w:adjustRightInd w:val="0"/>
        <w:ind w:firstLine="709"/>
        <w:jc w:val="both"/>
        <w:rPr>
          <w:rStyle w:val="CharAttribute0"/>
          <w:rFonts w:eastAsia="□□"/>
          <w:sz w:val="28"/>
          <w:szCs w:val="28"/>
        </w:rPr>
      </w:pPr>
      <w:r>
        <w:rPr>
          <w:rStyle w:val="CharAttribute0"/>
          <w:rFonts w:eastAsia="□□"/>
          <w:sz w:val="28"/>
          <w:szCs w:val="28"/>
        </w:rPr>
        <w:t>«Настоящее Положение в отношении муниципальных служащих контрольно-счётного органа городского округа Тольятти применяется с учётом особенностей, предусмотренных Положением о контрольно-счётной палате городского округа Тольятти, утверждённым решением Думы городского округа Тольятти от 07.12.2011 №692</w:t>
      </w:r>
      <w:r w:rsidR="00C5646C">
        <w:rPr>
          <w:rStyle w:val="CharAttribute0"/>
          <w:rFonts w:eastAsia="□□"/>
          <w:sz w:val="28"/>
          <w:szCs w:val="28"/>
        </w:rPr>
        <w:t>.</w:t>
      </w:r>
      <w:r>
        <w:rPr>
          <w:rStyle w:val="CharAttribute0"/>
          <w:rFonts w:eastAsia="□□"/>
          <w:sz w:val="28"/>
          <w:szCs w:val="28"/>
        </w:rPr>
        <w:t>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В подпункте 6.1 пункта 6 слова «(выплаты компенсационного характера)» исключить.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Пункт 8 после слов «в пределах фонда оплаты труда ОМС» дополнить словами «, органа мэрии го</w:t>
      </w:r>
      <w:r w:rsidR="00BA02D7">
        <w:rPr>
          <w:sz w:val="28"/>
          <w:szCs w:val="28"/>
        </w:rPr>
        <w:t>родского округа Тольятти, наделё</w:t>
      </w:r>
      <w:r w:rsidR="00AB61EF" w:rsidRPr="00BA02D7">
        <w:rPr>
          <w:sz w:val="28"/>
          <w:szCs w:val="28"/>
        </w:rPr>
        <w:t>нного правами юридического лица (далее – ОМЮЛ)».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A8483B" w:rsidRPr="00BA02D7">
        <w:rPr>
          <w:sz w:val="28"/>
          <w:szCs w:val="28"/>
        </w:rPr>
        <w:t>.</w:t>
      </w:r>
      <w:r w:rsidR="00A8483B" w:rsidRPr="00BA02D7">
        <w:rPr>
          <w:sz w:val="28"/>
          <w:szCs w:val="28"/>
        </w:rPr>
        <w:tab/>
      </w:r>
      <w:r w:rsidR="00AB61EF" w:rsidRPr="00BA02D7">
        <w:rPr>
          <w:sz w:val="28"/>
          <w:szCs w:val="28"/>
        </w:rPr>
        <w:t>Абзац девятый пункта 9 после слов «Руководитель ОМС» дополнить словами «, руководитель ОМЮЛ».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В пункте 11 слова «и должностям по техническому обеспечению деятельности» исключить.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Пункты 12, 13 после слов «распоряжения руководителя ОМС» дополнить словами «, приказа руководителя ОМЮЛ».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В названии раздела 4 слова «(выплаты компенсационного характера)» исключить.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1.3.8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Пункт 20 после слов «по решению руководителя ОМС» дополнить словами «, руководителя ОМЮЛ».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Абзац второй пункта 21 после слов «руководитель ОМС» дополнить словами «, руководитель ОМЮЛ».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Пункт 22 дополнить словами «, руководителя ОМЮЛ</w:t>
      </w:r>
      <w:r w:rsidR="00C5646C">
        <w:rPr>
          <w:sz w:val="28"/>
          <w:szCs w:val="28"/>
        </w:rPr>
        <w:t>.</w:t>
      </w:r>
      <w:r w:rsidR="00AB61EF" w:rsidRPr="00BA02D7">
        <w:rPr>
          <w:sz w:val="28"/>
          <w:szCs w:val="28"/>
        </w:rPr>
        <w:t>».</w:t>
      </w:r>
    </w:p>
    <w:p w:rsidR="00AB61EF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Пункт 23 изложить в следующей редакции:</w:t>
      </w:r>
    </w:p>
    <w:p w:rsidR="00A8483B" w:rsidRPr="00BA02D7" w:rsidRDefault="00AB61EF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«23. Иные дополнительные выплаты за профессиональную служебную де</w:t>
      </w:r>
      <w:r w:rsidR="00BA02D7">
        <w:rPr>
          <w:sz w:val="28"/>
          <w:szCs w:val="28"/>
        </w:rPr>
        <w:t>ятельность осуществляются за счё</w:t>
      </w:r>
      <w:r w:rsidRPr="00BA02D7">
        <w:rPr>
          <w:sz w:val="28"/>
          <w:szCs w:val="28"/>
        </w:rPr>
        <w:t>т экономии фонда оплаты труда ОМС, ОМЮЛ.».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1.3.12</w:t>
      </w:r>
      <w:r w:rsidR="00A8483B" w:rsidRPr="00BA02D7">
        <w:rPr>
          <w:sz w:val="28"/>
          <w:szCs w:val="28"/>
        </w:rPr>
        <w:t>.</w:t>
      </w:r>
      <w:r w:rsidR="00A8483B" w:rsidRPr="00BA02D7">
        <w:rPr>
          <w:color w:val="FF0000"/>
          <w:sz w:val="28"/>
          <w:szCs w:val="28"/>
        </w:rPr>
        <w:t xml:space="preserve"> </w:t>
      </w:r>
      <w:r w:rsidR="00AB61EF" w:rsidRPr="00BA02D7">
        <w:rPr>
          <w:sz w:val="28"/>
          <w:szCs w:val="28"/>
        </w:rPr>
        <w:t>В пункте 24:</w:t>
      </w:r>
    </w:p>
    <w:p w:rsidR="00AB61EF" w:rsidRPr="00BA02D7" w:rsidRDefault="00A77677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</w:t>
      </w:r>
      <w:r w:rsidR="00AB61EF" w:rsidRPr="00BA02D7">
        <w:rPr>
          <w:sz w:val="28"/>
          <w:szCs w:val="28"/>
        </w:rPr>
        <w:t>.1. Абзац первый дополнить словами «, приказа руководителя ОМЮЛ</w:t>
      </w:r>
      <w:r w:rsidR="00C5646C">
        <w:rPr>
          <w:sz w:val="28"/>
          <w:szCs w:val="28"/>
        </w:rPr>
        <w:t>.</w:t>
      </w:r>
      <w:r w:rsidR="00AB61EF" w:rsidRPr="00BA02D7">
        <w:rPr>
          <w:sz w:val="28"/>
          <w:szCs w:val="28"/>
        </w:rPr>
        <w:t>».</w:t>
      </w:r>
    </w:p>
    <w:p w:rsidR="000C69B9" w:rsidRPr="00BA02D7" w:rsidRDefault="00A77677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</w:t>
      </w:r>
      <w:r w:rsidR="00AB61EF" w:rsidRPr="00BA02D7">
        <w:rPr>
          <w:sz w:val="28"/>
          <w:szCs w:val="28"/>
        </w:rPr>
        <w:t>.2. Абзац второй</w:t>
      </w:r>
      <w:r w:rsidR="000C69B9" w:rsidRPr="00BA02D7">
        <w:rPr>
          <w:sz w:val="28"/>
          <w:szCs w:val="28"/>
        </w:rPr>
        <w:t>:</w:t>
      </w:r>
    </w:p>
    <w:p w:rsidR="006A6EE6" w:rsidRDefault="000C69B9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-</w:t>
      </w:r>
      <w:r w:rsidR="00AB61EF" w:rsidRPr="00BA02D7">
        <w:rPr>
          <w:sz w:val="28"/>
          <w:szCs w:val="28"/>
        </w:rPr>
        <w:t xml:space="preserve"> после слов «</w:t>
      </w:r>
      <w:proofErr w:type="gramStart"/>
      <w:r w:rsidR="00AB61EF" w:rsidRPr="00BA02D7">
        <w:rPr>
          <w:sz w:val="28"/>
          <w:szCs w:val="28"/>
        </w:rPr>
        <w:t>увольняемому</w:t>
      </w:r>
      <w:proofErr w:type="gramEnd"/>
      <w:r w:rsidR="00AB61EF" w:rsidRPr="00BA02D7">
        <w:rPr>
          <w:sz w:val="28"/>
          <w:szCs w:val="28"/>
        </w:rPr>
        <w:t xml:space="preserve"> из ОМС» дополнить словами «, из ОМЮЛ»</w:t>
      </w:r>
      <w:r w:rsidR="00BA02D7">
        <w:rPr>
          <w:sz w:val="28"/>
          <w:szCs w:val="28"/>
        </w:rPr>
        <w:t xml:space="preserve">; </w:t>
      </w:r>
    </w:p>
    <w:p w:rsidR="00AB61EF" w:rsidRPr="00BA02D7" w:rsidRDefault="000C69B9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- после слов «в связи с сокращением штатов или ликвидацией ОМС» дополнить словом «, ОМЮЛ»</w:t>
      </w:r>
      <w:r w:rsidR="00AB61EF" w:rsidRPr="00BA02D7">
        <w:rPr>
          <w:sz w:val="28"/>
          <w:szCs w:val="28"/>
        </w:rPr>
        <w:t>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</w:t>
      </w:r>
      <w:r w:rsidR="00A8483B" w:rsidRPr="00BA02D7">
        <w:rPr>
          <w:sz w:val="28"/>
          <w:szCs w:val="28"/>
        </w:rPr>
        <w:t xml:space="preserve">. </w:t>
      </w:r>
      <w:r w:rsidR="00AB61EF" w:rsidRPr="00BA02D7">
        <w:rPr>
          <w:sz w:val="28"/>
          <w:szCs w:val="28"/>
        </w:rPr>
        <w:t>В пункте 25:</w:t>
      </w:r>
    </w:p>
    <w:p w:rsidR="00AB61EF" w:rsidRPr="00BA02D7" w:rsidRDefault="00A77677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</w:t>
      </w:r>
      <w:r w:rsidR="00AB61EF" w:rsidRPr="00BA02D7">
        <w:rPr>
          <w:sz w:val="28"/>
          <w:szCs w:val="28"/>
        </w:rPr>
        <w:t>.1. Абзац первый после слов «руководитель ОМС» дополнить словами «, руководитель ОМЮЛ».</w:t>
      </w:r>
    </w:p>
    <w:p w:rsidR="00AB61EF" w:rsidRPr="00BA02D7" w:rsidRDefault="00A77677" w:rsidP="00AB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</w:t>
      </w:r>
      <w:r w:rsidR="00AB61EF" w:rsidRPr="00BA02D7">
        <w:rPr>
          <w:sz w:val="28"/>
          <w:szCs w:val="28"/>
        </w:rPr>
        <w:t>.</w:t>
      </w:r>
      <w:r w:rsidR="00BA02D7">
        <w:rPr>
          <w:sz w:val="28"/>
          <w:szCs w:val="28"/>
        </w:rPr>
        <w:t xml:space="preserve">2. </w:t>
      </w:r>
      <w:r w:rsidR="00AB61EF" w:rsidRPr="00BA02D7">
        <w:rPr>
          <w:sz w:val="28"/>
          <w:szCs w:val="28"/>
        </w:rPr>
        <w:t>Абзац второй после слов «руководителем ОМС» дополнить словами «, руководителем ОМЮЛ».</w:t>
      </w:r>
    </w:p>
    <w:p w:rsidR="00A8483B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</w:t>
      </w:r>
      <w:r w:rsidR="00A8483B" w:rsidRPr="00BA02D7">
        <w:rPr>
          <w:sz w:val="28"/>
          <w:szCs w:val="28"/>
        </w:rPr>
        <w:t xml:space="preserve">. </w:t>
      </w:r>
      <w:r w:rsidR="00857153" w:rsidRPr="00BA02D7">
        <w:rPr>
          <w:sz w:val="28"/>
          <w:szCs w:val="28"/>
        </w:rPr>
        <w:t>Пункт 28 после слов «по решению руководителя ОМС» дополнить словами «, руководителя ОМЮЛ».</w:t>
      </w:r>
    </w:p>
    <w:p w:rsidR="000C69B9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1.3.15</w:t>
      </w:r>
      <w:r w:rsidR="00A8483B" w:rsidRPr="00BA02D7">
        <w:rPr>
          <w:sz w:val="28"/>
          <w:szCs w:val="28"/>
        </w:rPr>
        <w:t xml:space="preserve">. </w:t>
      </w:r>
      <w:r w:rsidR="00BA02D7">
        <w:rPr>
          <w:sz w:val="28"/>
          <w:szCs w:val="28"/>
        </w:rPr>
        <w:t>В п</w:t>
      </w:r>
      <w:r w:rsidR="000C69B9" w:rsidRPr="00BA02D7">
        <w:rPr>
          <w:sz w:val="28"/>
          <w:szCs w:val="28"/>
        </w:rPr>
        <w:t>ункт</w:t>
      </w:r>
      <w:r w:rsidR="00BA02D7">
        <w:rPr>
          <w:sz w:val="28"/>
          <w:szCs w:val="28"/>
        </w:rPr>
        <w:t>е</w:t>
      </w:r>
      <w:r w:rsidR="000C69B9" w:rsidRPr="00BA02D7">
        <w:rPr>
          <w:sz w:val="28"/>
          <w:szCs w:val="28"/>
        </w:rPr>
        <w:t xml:space="preserve"> 29:</w:t>
      </w:r>
    </w:p>
    <w:p w:rsidR="000C69B9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1.3.15</w:t>
      </w:r>
      <w:r w:rsidR="000C69B9" w:rsidRPr="00BA02D7">
        <w:rPr>
          <w:sz w:val="28"/>
          <w:szCs w:val="28"/>
        </w:rPr>
        <w:t>.1. Абзац второй после слов «при увольнении из ОМС» дополнить словами «, из ОМЮЛ».</w:t>
      </w:r>
    </w:p>
    <w:p w:rsidR="000C69B9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1.3.15</w:t>
      </w:r>
      <w:r w:rsidR="000C69B9" w:rsidRPr="00BA02D7">
        <w:rPr>
          <w:sz w:val="28"/>
          <w:szCs w:val="28"/>
        </w:rPr>
        <w:t>.2. Абзац третий:</w:t>
      </w:r>
    </w:p>
    <w:p w:rsidR="000C69B9" w:rsidRPr="00BA02D7" w:rsidRDefault="000C69B9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 xml:space="preserve">- после слов «при увольнении из ОМС» дополнить словами </w:t>
      </w:r>
      <w:r w:rsidR="00BA02D7">
        <w:rPr>
          <w:sz w:val="28"/>
          <w:szCs w:val="28"/>
        </w:rPr>
        <w:br/>
      </w:r>
      <w:r w:rsidRPr="00BA02D7">
        <w:rPr>
          <w:sz w:val="28"/>
          <w:szCs w:val="28"/>
        </w:rPr>
        <w:t>«, из ОМЮЛ»;</w:t>
      </w:r>
    </w:p>
    <w:p w:rsidR="000C69B9" w:rsidRPr="00BA02D7" w:rsidRDefault="000C69B9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 xml:space="preserve">- после слов «в связи с ликвидацией ОМС» дополнить словом </w:t>
      </w:r>
      <w:r w:rsidR="00BA02D7">
        <w:rPr>
          <w:sz w:val="28"/>
          <w:szCs w:val="28"/>
        </w:rPr>
        <w:br/>
      </w:r>
      <w:r w:rsidRPr="00BA02D7">
        <w:rPr>
          <w:sz w:val="28"/>
          <w:szCs w:val="28"/>
        </w:rPr>
        <w:t>«, ОМЮЛ».</w:t>
      </w:r>
    </w:p>
    <w:p w:rsidR="00857153" w:rsidRPr="00BA02D7" w:rsidRDefault="00A77677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1.3.16</w:t>
      </w:r>
      <w:r w:rsidR="00A8483B" w:rsidRPr="00BA02D7">
        <w:rPr>
          <w:sz w:val="28"/>
          <w:szCs w:val="28"/>
        </w:rPr>
        <w:t>.</w:t>
      </w:r>
      <w:r w:rsidR="00857153" w:rsidRPr="00BA02D7">
        <w:rPr>
          <w:sz w:val="28"/>
          <w:szCs w:val="28"/>
        </w:rPr>
        <w:t xml:space="preserve"> Абзац первый пункта 30 после слов «При увольнении из ОМС» дополнить словами «, из ОМЮЛ».</w:t>
      </w:r>
      <w:r w:rsidR="00A8483B" w:rsidRPr="00BA02D7">
        <w:rPr>
          <w:sz w:val="28"/>
          <w:szCs w:val="28"/>
        </w:rPr>
        <w:tab/>
      </w:r>
    </w:p>
    <w:p w:rsidR="00A8483B" w:rsidRPr="00BA02D7" w:rsidRDefault="00857153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1.4. В При</w:t>
      </w:r>
      <w:r w:rsidR="00BA02D7">
        <w:rPr>
          <w:sz w:val="28"/>
          <w:szCs w:val="28"/>
        </w:rPr>
        <w:t>ложении №</w:t>
      </w:r>
      <w:r w:rsidRPr="00BA02D7">
        <w:rPr>
          <w:sz w:val="28"/>
          <w:szCs w:val="28"/>
        </w:rPr>
        <w:t>2 к решению:</w:t>
      </w:r>
    </w:p>
    <w:p w:rsidR="00857153" w:rsidRPr="00BA02D7" w:rsidRDefault="00857153" w:rsidP="00857153">
      <w:pPr>
        <w:autoSpaceDE w:val="0"/>
        <w:autoSpaceDN w:val="0"/>
        <w:adjustRightInd w:val="0"/>
        <w:ind w:firstLine="709"/>
        <w:jc w:val="both"/>
        <w:rPr>
          <w:rStyle w:val="CharAttribute0"/>
          <w:rFonts w:eastAsia="□□"/>
          <w:sz w:val="28"/>
          <w:szCs w:val="28"/>
        </w:rPr>
      </w:pPr>
      <w:r w:rsidRPr="00BA02D7">
        <w:rPr>
          <w:sz w:val="28"/>
          <w:szCs w:val="28"/>
        </w:rPr>
        <w:t>1.4.1. В названии</w:t>
      </w:r>
      <w:r w:rsidRPr="00BA02D7">
        <w:rPr>
          <w:rStyle w:val="CharAttribute0"/>
          <w:rFonts w:eastAsia="□□"/>
          <w:sz w:val="28"/>
          <w:szCs w:val="28"/>
        </w:rPr>
        <w:t xml:space="preserve"> слова «</w:t>
      </w:r>
      <w:r w:rsidRPr="00BA02D7">
        <w:rPr>
          <w:sz w:val="28"/>
          <w:szCs w:val="28"/>
        </w:rPr>
        <w:t xml:space="preserve">и должностям по техническому обеспечению деятельности» </w:t>
      </w:r>
      <w:r w:rsidRPr="00BA02D7">
        <w:rPr>
          <w:rStyle w:val="CharAttribute0"/>
          <w:rFonts w:eastAsia="□□"/>
          <w:sz w:val="28"/>
          <w:szCs w:val="28"/>
        </w:rPr>
        <w:t>исключить.</w:t>
      </w:r>
    </w:p>
    <w:p w:rsidR="00857153" w:rsidRPr="00BA02D7" w:rsidRDefault="00857153" w:rsidP="00857153">
      <w:pPr>
        <w:autoSpaceDE w:val="0"/>
        <w:autoSpaceDN w:val="0"/>
        <w:adjustRightInd w:val="0"/>
        <w:ind w:firstLine="709"/>
        <w:jc w:val="both"/>
        <w:rPr>
          <w:rStyle w:val="CharAttribute0"/>
          <w:rFonts w:eastAsia="□□"/>
          <w:sz w:val="28"/>
          <w:szCs w:val="28"/>
        </w:rPr>
      </w:pPr>
      <w:r w:rsidRPr="00BA02D7">
        <w:rPr>
          <w:rStyle w:val="CharAttribute0"/>
          <w:rFonts w:eastAsia="□□"/>
          <w:sz w:val="28"/>
          <w:szCs w:val="28"/>
        </w:rPr>
        <w:t>1.4.2. Раздел 3</w:t>
      </w:r>
      <w:r w:rsidR="00D817F6">
        <w:rPr>
          <w:rStyle w:val="CharAttribute0"/>
          <w:rFonts w:eastAsia="□□"/>
          <w:sz w:val="28"/>
          <w:szCs w:val="28"/>
        </w:rPr>
        <w:t>.</w:t>
      </w:r>
      <w:r w:rsidRPr="00BA02D7">
        <w:rPr>
          <w:rStyle w:val="CharAttribute0"/>
          <w:rFonts w:eastAsia="□□"/>
          <w:sz w:val="28"/>
          <w:szCs w:val="28"/>
        </w:rPr>
        <w:t xml:space="preserve"> «Должности руководителей, специалистов, других служащих и рабочих (</w:t>
      </w:r>
      <w:proofErr w:type="gramStart"/>
      <w:r w:rsidRPr="00BA02D7">
        <w:rPr>
          <w:rStyle w:val="CharAttribute0"/>
          <w:rFonts w:eastAsia="□□"/>
          <w:sz w:val="28"/>
          <w:szCs w:val="28"/>
        </w:rPr>
        <w:t>технических исполнителей</w:t>
      </w:r>
      <w:proofErr w:type="gramEnd"/>
      <w:r w:rsidRPr="00BA02D7">
        <w:rPr>
          <w:rStyle w:val="CharAttribute0"/>
          <w:rFonts w:eastAsia="□□"/>
          <w:sz w:val="28"/>
          <w:szCs w:val="28"/>
        </w:rPr>
        <w:t xml:space="preserve">) органов местного </w:t>
      </w:r>
      <w:r w:rsidRPr="00BA02D7">
        <w:rPr>
          <w:rStyle w:val="CharAttribute0"/>
          <w:rFonts w:eastAsia="□□"/>
          <w:sz w:val="28"/>
          <w:szCs w:val="28"/>
        </w:rPr>
        <w:lastRenderedPageBreak/>
        <w:t xml:space="preserve">самоуправления городского округа Тольятти по техническому обеспечению их деятельности» </w:t>
      </w:r>
      <w:r w:rsidR="00DF2143" w:rsidRPr="00BA02D7">
        <w:rPr>
          <w:rStyle w:val="CharAttribute0"/>
          <w:rFonts w:eastAsia="□□"/>
          <w:sz w:val="28"/>
          <w:szCs w:val="28"/>
        </w:rPr>
        <w:t>признать утратившим силу</w:t>
      </w:r>
      <w:r w:rsidRPr="00BA02D7">
        <w:rPr>
          <w:rStyle w:val="CharAttribute0"/>
          <w:rFonts w:eastAsia="□□"/>
          <w:sz w:val="28"/>
          <w:szCs w:val="28"/>
        </w:rPr>
        <w:t>.</w:t>
      </w:r>
    </w:p>
    <w:p w:rsidR="00857153" w:rsidRPr="00BA02D7" w:rsidRDefault="00857153" w:rsidP="00857153">
      <w:pPr>
        <w:autoSpaceDE w:val="0"/>
        <w:autoSpaceDN w:val="0"/>
        <w:adjustRightInd w:val="0"/>
        <w:ind w:firstLine="709"/>
        <w:jc w:val="both"/>
        <w:rPr>
          <w:rStyle w:val="CharAttribute0"/>
          <w:rFonts w:eastAsia="□□"/>
          <w:sz w:val="28"/>
          <w:szCs w:val="28"/>
        </w:rPr>
      </w:pPr>
      <w:r w:rsidRPr="00BA02D7">
        <w:rPr>
          <w:rStyle w:val="CharAttribute0"/>
          <w:rFonts w:eastAsia="□□"/>
          <w:sz w:val="28"/>
          <w:szCs w:val="28"/>
        </w:rPr>
        <w:t>1.4.3. В абзаце втором Примечания слово «работника» заменить словами «муниципального служащего».</w:t>
      </w:r>
    </w:p>
    <w:p w:rsidR="00A8483B" w:rsidRDefault="00A8483B" w:rsidP="00A8483B">
      <w:pPr>
        <w:autoSpaceDE w:val="0"/>
        <w:autoSpaceDN w:val="0"/>
        <w:adjustRightInd w:val="0"/>
        <w:ind w:firstLine="709"/>
        <w:jc w:val="both"/>
        <w:rPr>
          <w:rStyle w:val="CharAttribute0"/>
          <w:rFonts w:eastAsia="□□"/>
          <w:sz w:val="28"/>
          <w:szCs w:val="28"/>
        </w:rPr>
      </w:pPr>
      <w:r w:rsidRPr="00BA02D7">
        <w:rPr>
          <w:rStyle w:val="CharAttribute0"/>
          <w:rFonts w:eastAsia="□□"/>
          <w:sz w:val="28"/>
          <w:szCs w:val="28"/>
        </w:rPr>
        <w:t>1.4.</w:t>
      </w:r>
      <w:r w:rsidR="00857153" w:rsidRPr="00BA02D7">
        <w:rPr>
          <w:rStyle w:val="CharAttribute0"/>
          <w:rFonts w:eastAsia="□□"/>
          <w:sz w:val="28"/>
          <w:szCs w:val="28"/>
        </w:rPr>
        <w:t>4</w:t>
      </w:r>
      <w:r w:rsidRPr="00BA02D7">
        <w:rPr>
          <w:rStyle w:val="CharAttribute0"/>
          <w:rFonts w:eastAsia="□□"/>
          <w:sz w:val="28"/>
          <w:szCs w:val="28"/>
        </w:rPr>
        <w:t xml:space="preserve">. Абзац пятый Примечания </w:t>
      </w:r>
      <w:r w:rsidR="00DF2143" w:rsidRPr="00BA02D7">
        <w:rPr>
          <w:rStyle w:val="CharAttribute0"/>
          <w:rFonts w:eastAsia="□□"/>
          <w:sz w:val="28"/>
          <w:szCs w:val="28"/>
        </w:rPr>
        <w:t>признать утратившим силу</w:t>
      </w:r>
      <w:r w:rsidRPr="00BA02D7">
        <w:rPr>
          <w:rStyle w:val="CharAttribute0"/>
          <w:rFonts w:eastAsia="□□"/>
          <w:sz w:val="28"/>
          <w:szCs w:val="28"/>
        </w:rPr>
        <w:t>.</w:t>
      </w:r>
    </w:p>
    <w:p w:rsidR="00A8483B" w:rsidRPr="00BA02D7" w:rsidRDefault="00A8483B" w:rsidP="00A8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A8483B" w:rsidRPr="00BA02D7" w:rsidRDefault="00A8483B" w:rsidP="00A848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1.3 пункта 1 настоящего решения.</w:t>
      </w:r>
    </w:p>
    <w:p w:rsidR="00A8483B" w:rsidRPr="00BA02D7" w:rsidRDefault="00A8483B" w:rsidP="00A8483B">
      <w:pPr>
        <w:spacing w:line="276" w:lineRule="auto"/>
        <w:ind w:firstLine="709"/>
        <w:jc w:val="both"/>
        <w:rPr>
          <w:sz w:val="28"/>
          <w:szCs w:val="28"/>
        </w:rPr>
      </w:pPr>
      <w:r w:rsidRPr="00BA02D7">
        <w:rPr>
          <w:sz w:val="28"/>
          <w:szCs w:val="28"/>
        </w:rPr>
        <w:t xml:space="preserve">4. Подпункт 1.3 пункта 1 настоящего решения вступает в силу </w:t>
      </w:r>
      <w:r w:rsidR="00DF2143" w:rsidRPr="00BA02D7">
        <w:rPr>
          <w:sz w:val="28"/>
          <w:szCs w:val="28"/>
        </w:rPr>
        <w:t xml:space="preserve">с </w:t>
      </w:r>
      <w:r w:rsidR="008271B8">
        <w:rPr>
          <w:sz w:val="28"/>
          <w:szCs w:val="28"/>
        </w:rPr>
        <w:t>10.01.2014</w:t>
      </w:r>
      <w:r w:rsidRPr="00BA02D7">
        <w:rPr>
          <w:sz w:val="28"/>
          <w:szCs w:val="28"/>
        </w:rPr>
        <w:t xml:space="preserve">. </w:t>
      </w:r>
    </w:p>
    <w:p w:rsidR="00A8483B" w:rsidRPr="00BA02D7" w:rsidRDefault="008271B8" w:rsidP="00A8483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A8483B" w:rsidRPr="00BA02D7">
        <w:rPr>
          <w:sz w:val="28"/>
          <w:szCs w:val="28"/>
        </w:rPr>
        <w:t>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A8483B" w:rsidRPr="00BA02D7">
        <w:rPr>
          <w:sz w:val="28"/>
          <w:szCs w:val="28"/>
        </w:rPr>
        <w:t>Болканскова</w:t>
      </w:r>
      <w:proofErr w:type="spellEnd"/>
      <w:r w:rsidR="00A8483B" w:rsidRPr="00BA02D7">
        <w:rPr>
          <w:sz w:val="28"/>
          <w:szCs w:val="28"/>
        </w:rPr>
        <w:t xml:space="preserve"> Н.Е.).</w:t>
      </w:r>
    </w:p>
    <w:p w:rsidR="00A8483B" w:rsidRPr="00BA02D7" w:rsidRDefault="00A8483B" w:rsidP="00A8483B">
      <w:pPr>
        <w:ind w:firstLine="709"/>
        <w:jc w:val="both"/>
        <w:rPr>
          <w:sz w:val="28"/>
          <w:szCs w:val="28"/>
        </w:rPr>
      </w:pPr>
    </w:p>
    <w:p w:rsidR="00A8483B" w:rsidRDefault="00A8483B" w:rsidP="00A8483B">
      <w:pPr>
        <w:ind w:firstLine="709"/>
        <w:jc w:val="both"/>
        <w:rPr>
          <w:sz w:val="28"/>
          <w:szCs w:val="28"/>
        </w:rPr>
      </w:pPr>
    </w:p>
    <w:p w:rsidR="008271B8" w:rsidRDefault="008271B8" w:rsidP="00A8483B">
      <w:pPr>
        <w:ind w:firstLine="709"/>
        <w:jc w:val="both"/>
        <w:rPr>
          <w:sz w:val="28"/>
          <w:szCs w:val="28"/>
        </w:rPr>
      </w:pPr>
    </w:p>
    <w:p w:rsidR="008271B8" w:rsidRPr="00BA02D7" w:rsidRDefault="008271B8" w:rsidP="00A8483B">
      <w:pPr>
        <w:ind w:firstLine="709"/>
        <w:jc w:val="both"/>
        <w:rPr>
          <w:sz w:val="28"/>
          <w:szCs w:val="28"/>
        </w:rPr>
      </w:pPr>
    </w:p>
    <w:p w:rsidR="00A8483B" w:rsidRPr="00BA02D7" w:rsidRDefault="00A8483B" w:rsidP="008271B8">
      <w:pPr>
        <w:jc w:val="both"/>
        <w:rPr>
          <w:sz w:val="28"/>
          <w:szCs w:val="28"/>
        </w:rPr>
      </w:pPr>
      <w:r w:rsidRPr="00BA02D7">
        <w:rPr>
          <w:sz w:val="28"/>
          <w:szCs w:val="28"/>
        </w:rPr>
        <w:t>Мэр</w:t>
      </w:r>
      <w:r w:rsidR="008271B8">
        <w:rPr>
          <w:sz w:val="28"/>
          <w:szCs w:val="28"/>
        </w:rPr>
        <w:t xml:space="preserve">                                                                                                        </w:t>
      </w:r>
      <w:r w:rsidRPr="00BA02D7">
        <w:rPr>
          <w:sz w:val="28"/>
          <w:szCs w:val="28"/>
        </w:rPr>
        <w:t>С.И.Андреев</w:t>
      </w:r>
    </w:p>
    <w:p w:rsidR="00A8483B" w:rsidRDefault="00A8483B" w:rsidP="00A8483B">
      <w:pPr>
        <w:ind w:firstLine="709"/>
        <w:jc w:val="both"/>
        <w:rPr>
          <w:sz w:val="28"/>
          <w:szCs w:val="28"/>
        </w:rPr>
      </w:pPr>
    </w:p>
    <w:p w:rsidR="008271B8" w:rsidRDefault="008271B8" w:rsidP="00A8483B">
      <w:pPr>
        <w:ind w:firstLine="709"/>
        <w:jc w:val="both"/>
        <w:rPr>
          <w:sz w:val="28"/>
          <w:szCs w:val="28"/>
        </w:rPr>
      </w:pPr>
    </w:p>
    <w:p w:rsidR="008271B8" w:rsidRDefault="008271B8" w:rsidP="00A8483B">
      <w:pPr>
        <w:ind w:firstLine="709"/>
        <w:jc w:val="both"/>
        <w:rPr>
          <w:sz w:val="28"/>
          <w:szCs w:val="28"/>
        </w:rPr>
      </w:pPr>
    </w:p>
    <w:p w:rsidR="008271B8" w:rsidRPr="00BA02D7" w:rsidRDefault="008271B8" w:rsidP="00A8483B">
      <w:pPr>
        <w:ind w:firstLine="709"/>
        <w:jc w:val="both"/>
        <w:rPr>
          <w:sz w:val="28"/>
          <w:szCs w:val="28"/>
        </w:rPr>
      </w:pPr>
    </w:p>
    <w:p w:rsidR="00A8483B" w:rsidRPr="00BA02D7" w:rsidRDefault="00A8483B" w:rsidP="008271B8">
      <w:pPr>
        <w:jc w:val="both"/>
        <w:rPr>
          <w:sz w:val="28"/>
          <w:szCs w:val="28"/>
        </w:rPr>
      </w:pPr>
      <w:r w:rsidRPr="00BA02D7">
        <w:rPr>
          <w:sz w:val="28"/>
          <w:szCs w:val="28"/>
        </w:rPr>
        <w:t>Председатель Думы</w:t>
      </w:r>
      <w:r w:rsidR="008271B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BA02D7">
        <w:rPr>
          <w:sz w:val="28"/>
          <w:szCs w:val="28"/>
        </w:rPr>
        <w:t>Д.Б.Микель</w:t>
      </w:r>
      <w:proofErr w:type="spellEnd"/>
    </w:p>
    <w:p w:rsidR="00A8483B" w:rsidRDefault="00A8483B" w:rsidP="00A8483B">
      <w:pPr>
        <w:jc w:val="both"/>
        <w:rPr>
          <w:sz w:val="26"/>
          <w:szCs w:val="26"/>
        </w:rPr>
      </w:pPr>
    </w:p>
    <w:p w:rsidR="008D0247" w:rsidRPr="00A8483B" w:rsidRDefault="008D0247" w:rsidP="00A8483B">
      <w:pPr>
        <w:rPr>
          <w:szCs w:val="26"/>
        </w:rPr>
      </w:pPr>
    </w:p>
    <w:sectPr w:rsidR="008D0247" w:rsidRPr="00A8483B" w:rsidSect="00BA02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D7" w:rsidRDefault="00BA02D7" w:rsidP="00BA02D7">
      <w:r>
        <w:separator/>
      </w:r>
    </w:p>
  </w:endnote>
  <w:endnote w:type="continuationSeparator" w:id="1">
    <w:p w:rsidR="00BA02D7" w:rsidRDefault="00BA02D7" w:rsidP="00BA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D7" w:rsidRDefault="00BA02D7" w:rsidP="00BA02D7">
      <w:r>
        <w:separator/>
      </w:r>
    </w:p>
  </w:footnote>
  <w:footnote w:type="continuationSeparator" w:id="1">
    <w:p w:rsidR="00BA02D7" w:rsidRDefault="00BA02D7" w:rsidP="00BA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D7" w:rsidRDefault="006600AD">
    <w:pPr>
      <w:pStyle w:val="af"/>
      <w:jc w:val="center"/>
    </w:pPr>
    <w:fldSimple w:instr=" PAGE   \* MERGEFORMAT ">
      <w:r w:rsidR="00C5646C">
        <w:rPr>
          <w:noProof/>
        </w:rPr>
        <w:t>2</w:t>
      </w:r>
    </w:fldSimple>
  </w:p>
  <w:p w:rsidR="00BA02D7" w:rsidRDefault="00BA02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01974"/>
    <w:rsid w:val="000132DE"/>
    <w:rsid w:val="00015105"/>
    <w:rsid w:val="00020ADF"/>
    <w:rsid w:val="00054640"/>
    <w:rsid w:val="00074DF0"/>
    <w:rsid w:val="00076BC1"/>
    <w:rsid w:val="0007787A"/>
    <w:rsid w:val="000979F1"/>
    <w:rsid w:val="000B14EF"/>
    <w:rsid w:val="000B1F32"/>
    <w:rsid w:val="000B2360"/>
    <w:rsid w:val="000B73C4"/>
    <w:rsid w:val="000C3206"/>
    <w:rsid w:val="000C69B9"/>
    <w:rsid w:val="000C7DEA"/>
    <w:rsid w:val="000D0E0F"/>
    <w:rsid w:val="000D41BF"/>
    <w:rsid w:val="000D4E71"/>
    <w:rsid w:val="000F2416"/>
    <w:rsid w:val="000F4D20"/>
    <w:rsid w:val="00100302"/>
    <w:rsid w:val="001028DA"/>
    <w:rsid w:val="0011007E"/>
    <w:rsid w:val="00115491"/>
    <w:rsid w:val="001257D3"/>
    <w:rsid w:val="001260E2"/>
    <w:rsid w:val="00130128"/>
    <w:rsid w:val="00133FB1"/>
    <w:rsid w:val="00137276"/>
    <w:rsid w:val="001544CD"/>
    <w:rsid w:val="00156A26"/>
    <w:rsid w:val="001B3D79"/>
    <w:rsid w:val="001E13CE"/>
    <w:rsid w:val="001E48F9"/>
    <w:rsid w:val="001E6287"/>
    <w:rsid w:val="001E7EC1"/>
    <w:rsid w:val="001F663C"/>
    <w:rsid w:val="00205356"/>
    <w:rsid w:val="0020569D"/>
    <w:rsid w:val="0021249E"/>
    <w:rsid w:val="00221B36"/>
    <w:rsid w:val="0023249A"/>
    <w:rsid w:val="00251005"/>
    <w:rsid w:val="00252371"/>
    <w:rsid w:val="002612CD"/>
    <w:rsid w:val="0026469D"/>
    <w:rsid w:val="00266D8F"/>
    <w:rsid w:val="00271246"/>
    <w:rsid w:val="00281473"/>
    <w:rsid w:val="00281B36"/>
    <w:rsid w:val="002932DD"/>
    <w:rsid w:val="002A3C75"/>
    <w:rsid w:val="002D5015"/>
    <w:rsid w:val="002E5676"/>
    <w:rsid w:val="002E6FAA"/>
    <w:rsid w:val="002F180D"/>
    <w:rsid w:val="00311796"/>
    <w:rsid w:val="00333099"/>
    <w:rsid w:val="00352D5A"/>
    <w:rsid w:val="0036152C"/>
    <w:rsid w:val="003704CE"/>
    <w:rsid w:val="0039019E"/>
    <w:rsid w:val="003B7877"/>
    <w:rsid w:val="003C07BA"/>
    <w:rsid w:val="003E0679"/>
    <w:rsid w:val="003F223B"/>
    <w:rsid w:val="003F2E5A"/>
    <w:rsid w:val="003F57A7"/>
    <w:rsid w:val="003F6754"/>
    <w:rsid w:val="00411E41"/>
    <w:rsid w:val="00442C78"/>
    <w:rsid w:val="004476F3"/>
    <w:rsid w:val="00451135"/>
    <w:rsid w:val="004600E2"/>
    <w:rsid w:val="00462D42"/>
    <w:rsid w:val="00466FF3"/>
    <w:rsid w:val="00471627"/>
    <w:rsid w:val="0047201C"/>
    <w:rsid w:val="00494EB4"/>
    <w:rsid w:val="004A3D16"/>
    <w:rsid w:val="004A4AD8"/>
    <w:rsid w:val="004B31E6"/>
    <w:rsid w:val="004D6496"/>
    <w:rsid w:val="004E40F8"/>
    <w:rsid w:val="004E4FC6"/>
    <w:rsid w:val="00504DCB"/>
    <w:rsid w:val="00506953"/>
    <w:rsid w:val="00517C8B"/>
    <w:rsid w:val="00523016"/>
    <w:rsid w:val="005423E9"/>
    <w:rsid w:val="00554836"/>
    <w:rsid w:val="005775A1"/>
    <w:rsid w:val="00587D37"/>
    <w:rsid w:val="005930BA"/>
    <w:rsid w:val="00596BC8"/>
    <w:rsid w:val="005D53B1"/>
    <w:rsid w:val="005E359F"/>
    <w:rsid w:val="005F72C7"/>
    <w:rsid w:val="006262B7"/>
    <w:rsid w:val="00640BE1"/>
    <w:rsid w:val="00651522"/>
    <w:rsid w:val="006600AD"/>
    <w:rsid w:val="006A6EE6"/>
    <w:rsid w:val="006A7A20"/>
    <w:rsid w:val="006B33D0"/>
    <w:rsid w:val="006B6797"/>
    <w:rsid w:val="006C036E"/>
    <w:rsid w:val="006E4C58"/>
    <w:rsid w:val="00701613"/>
    <w:rsid w:val="00704E51"/>
    <w:rsid w:val="00707648"/>
    <w:rsid w:val="007503D4"/>
    <w:rsid w:val="007600B6"/>
    <w:rsid w:val="00776E6D"/>
    <w:rsid w:val="007813BF"/>
    <w:rsid w:val="0079146E"/>
    <w:rsid w:val="0079509B"/>
    <w:rsid w:val="007B3E09"/>
    <w:rsid w:val="007C5BD5"/>
    <w:rsid w:val="007D3ED3"/>
    <w:rsid w:val="007D42F4"/>
    <w:rsid w:val="007E2DC4"/>
    <w:rsid w:val="007F2E83"/>
    <w:rsid w:val="00810100"/>
    <w:rsid w:val="00814019"/>
    <w:rsid w:val="0082210C"/>
    <w:rsid w:val="0082459F"/>
    <w:rsid w:val="008271B8"/>
    <w:rsid w:val="0083735F"/>
    <w:rsid w:val="00837751"/>
    <w:rsid w:val="00843534"/>
    <w:rsid w:val="00857153"/>
    <w:rsid w:val="00870E4C"/>
    <w:rsid w:val="00886A2B"/>
    <w:rsid w:val="00897E1C"/>
    <w:rsid w:val="00897E95"/>
    <w:rsid w:val="008D0247"/>
    <w:rsid w:val="008E41CA"/>
    <w:rsid w:val="008F0979"/>
    <w:rsid w:val="008F1112"/>
    <w:rsid w:val="008F4C84"/>
    <w:rsid w:val="008F6F48"/>
    <w:rsid w:val="00910331"/>
    <w:rsid w:val="009136A9"/>
    <w:rsid w:val="009237BC"/>
    <w:rsid w:val="0093048D"/>
    <w:rsid w:val="00934215"/>
    <w:rsid w:val="00952361"/>
    <w:rsid w:val="009844AC"/>
    <w:rsid w:val="009971EB"/>
    <w:rsid w:val="009B16D6"/>
    <w:rsid w:val="009B179F"/>
    <w:rsid w:val="009B5E82"/>
    <w:rsid w:val="009C1FA2"/>
    <w:rsid w:val="009E0C66"/>
    <w:rsid w:val="009F7A6E"/>
    <w:rsid w:val="00A018E1"/>
    <w:rsid w:val="00A42159"/>
    <w:rsid w:val="00A44D61"/>
    <w:rsid w:val="00A450B1"/>
    <w:rsid w:val="00A767BA"/>
    <w:rsid w:val="00A77677"/>
    <w:rsid w:val="00A8483B"/>
    <w:rsid w:val="00A852B5"/>
    <w:rsid w:val="00AB61EF"/>
    <w:rsid w:val="00AE4ACA"/>
    <w:rsid w:val="00AF34EF"/>
    <w:rsid w:val="00B11A79"/>
    <w:rsid w:val="00B178E7"/>
    <w:rsid w:val="00B615A4"/>
    <w:rsid w:val="00B621BE"/>
    <w:rsid w:val="00B64522"/>
    <w:rsid w:val="00B81136"/>
    <w:rsid w:val="00B81900"/>
    <w:rsid w:val="00BA02D7"/>
    <w:rsid w:val="00BA3E71"/>
    <w:rsid w:val="00BB7C02"/>
    <w:rsid w:val="00BC1C2E"/>
    <w:rsid w:val="00BD52C6"/>
    <w:rsid w:val="00C00F35"/>
    <w:rsid w:val="00C02FC2"/>
    <w:rsid w:val="00C1787E"/>
    <w:rsid w:val="00C51F4A"/>
    <w:rsid w:val="00C5646C"/>
    <w:rsid w:val="00CA5B32"/>
    <w:rsid w:val="00CA682E"/>
    <w:rsid w:val="00CB2CEE"/>
    <w:rsid w:val="00CB3246"/>
    <w:rsid w:val="00CD0B3F"/>
    <w:rsid w:val="00CD79E6"/>
    <w:rsid w:val="00CE7003"/>
    <w:rsid w:val="00D24590"/>
    <w:rsid w:val="00D24BD3"/>
    <w:rsid w:val="00D30C7E"/>
    <w:rsid w:val="00D32616"/>
    <w:rsid w:val="00D4627C"/>
    <w:rsid w:val="00D73A97"/>
    <w:rsid w:val="00D817F6"/>
    <w:rsid w:val="00D875DB"/>
    <w:rsid w:val="00D87FEF"/>
    <w:rsid w:val="00DE4CB5"/>
    <w:rsid w:val="00DF2143"/>
    <w:rsid w:val="00E13B26"/>
    <w:rsid w:val="00E14CEB"/>
    <w:rsid w:val="00E21642"/>
    <w:rsid w:val="00E30F02"/>
    <w:rsid w:val="00E31FB8"/>
    <w:rsid w:val="00E35C13"/>
    <w:rsid w:val="00E4283C"/>
    <w:rsid w:val="00E6627E"/>
    <w:rsid w:val="00E664D0"/>
    <w:rsid w:val="00E71C88"/>
    <w:rsid w:val="00EB12FB"/>
    <w:rsid w:val="00EB3865"/>
    <w:rsid w:val="00EC6C67"/>
    <w:rsid w:val="00ED0F8E"/>
    <w:rsid w:val="00ED6C85"/>
    <w:rsid w:val="00EE29EB"/>
    <w:rsid w:val="00EF3909"/>
    <w:rsid w:val="00F06E23"/>
    <w:rsid w:val="00F36EB1"/>
    <w:rsid w:val="00F42CC8"/>
    <w:rsid w:val="00F43D0B"/>
    <w:rsid w:val="00F44249"/>
    <w:rsid w:val="00F46E32"/>
    <w:rsid w:val="00F47FA4"/>
    <w:rsid w:val="00F52506"/>
    <w:rsid w:val="00F62963"/>
    <w:rsid w:val="00F7361D"/>
    <w:rsid w:val="00F77DB4"/>
    <w:rsid w:val="00F84F9A"/>
    <w:rsid w:val="00F97E8B"/>
    <w:rsid w:val="00FB77CA"/>
    <w:rsid w:val="00FD44DC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44249"/>
    <w:pPr>
      <w:keepNext/>
      <w:ind w:right="283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2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a">
    <w:name w:val="Table Grid"/>
    <w:basedOn w:val="a1"/>
    <w:uiPriority w:val="9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4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20ADF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uiPriority w:val="99"/>
    <w:rsid w:val="00020ADF"/>
    <w:rPr>
      <w:rFonts w:cs="Times New Roman"/>
    </w:rPr>
  </w:style>
  <w:style w:type="paragraph" w:customStyle="1" w:styleId="ConsPlusNonformat">
    <w:name w:val="ConsPlusNonformat"/>
    <w:uiPriority w:val="99"/>
    <w:rsid w:val="00CD0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B3F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customStyle="1" w:styleId="CharAttribute0">
    <w:name w:val="CharAttribute0"/>
    <w:rsid w:val="00F46E32"/>
    <w:rPr>
      <w:rFonts w:ascii="Times New Roman" w:eastAsia="Times New Roman" w:hAnsi="Times New Roman"/>
      <w:sz w:val="24"/>
    </w:rPr>
  </w:style>
  <w:style w:type="paragraph" w:customStyle="1" w:styleId="ParaAttribute5">
    <w:name w:val="ParaAttribute5"/>
    <w:rsid w:val="00F46E32"/>
    <w:pPr>
      <w:widowControl w:val="0"/>
      <w:wordWrap w:val="0"/>
      <w:jc w:val="both"/>
    </w:pPr>
    <w:rPr>
      <w:rFonts w:ascii="Times New Roman" w:eastAsia="□□" w:hAnsi="Times New Roman"/>
    </w:rPr>
  </w:style>
  <w:style w:type="paragraph" w:styleId="af">
    <w:name w:val="header"/>
    <w:basedOn w:val="a"/>
    <w:link w:val="af0"/>
    <w:uiPriority w:val="99"/>
    <w:unhideWhenUsed/>
    <w:rsid w:val="00BA02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02D7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BA02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A02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</Template>
  <TotalTime>31</TotalTime>
  <Pages>3</Pages>
  <Words>567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Оленина</cp:lastModifiedBy>
  <cp:revision>11</cp:revision>
  <cp:lastPrinted>2013-12-19T12:42:00Z</cp:lastPrinted>
  <dcterms:created xsi:type="dcterms:W3CDTF">2013-12-17T08:17:00Z</dcterms:created>
  <dcterms:modified xsi:type="dcterms:W3CDTF">2013-12-23T04:59:00Z</dcterms:modified>
</cp:coreProperties>
</file>